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2B" w:rsidRDefault="0098392B" w:rsidP="0098392B">
      <w:pPr>
        <w:jc w:val="right"/>
      </w:pP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75.75pt" o:ole="">
            <v:imagedata r:id="rId4" o:title=""/>
          </v:shape>
          <o:OLEObject Type="Embed" ProgID="AcroExch.Document.11" ShapeID="_x0000_i1025" DrawAspect="Content" ObjectID="_1571665185" r:id="rId5"/>
        </w:object>
      </w:r>
    </w:p>
    <w:p w:rsidR="0098392B" w:rsidRDefault="0098392B" w:rsidP="0098392B">
      <w:pPr>
        <w:spacing w:after="0"/>
        <w:rPr>
          <w:b/>
          <w:sz w:val="32"/>
          <w:szCs w:val="32"/>
        </w:rPr>
      </w:pPr>
      <w:r w:rsidRPr="00FB0376">
        <w:rPr>
          <w:b/>
          <w:sz w:val="32"/>
          <w:szCs w:val="32"/>
        </w:rPr>
        <w:t>Voedingsdagboek</w:t>
      </w:r>
    </w:p>
    <w:p w:rsidR="0098392B" w:rsidRDefault="0098392B" w:rsidP="0098392B">
      <w:pPr>
        <w:spacing w:after="0"/>
        <w:rPr>
          <w:b/>
        </w:rPr>
      </w:pPr>
      <w:r>
        <w:rPr>
          <w:b/>
        </w:rPr>
        <w:t xml:space="preserve">Naam: </w:t>
      </w:r>
    </w:p>
    <w:p w:rsidR="0098392B" w:rsidRDefault="0098392B" w:rsidP="0098392B">
      <w:pPr>
        <w:spacing w:after="0"/>
        <w:rPr>
          <w:sz w:val="28"/>
          <w:szCs w:val="28"/>
        </w:rPr>
      </w:pPr>
    </w:p>
    <w:p w:rsidR="0098392B" w:rsidRPr="00FB0376" w:rsidRDefault="0098392B" w:rsidP="0098392B">
      <w:pPr>
        <w:spacing w:after="0"/>
        <w:rPr>
          <w:sz w:val="28"/>
          <w:szCs w:val="28"/>
        </w:rPr>
      </w:pPr>
      <w:r w:rsidRPr="00FB0376">
        <w:rPr>
          <w:sz w:val="28"/>
          <w:szCs w:val="28"/>
        </w:rPr>
        <w:t>Ontbijt om …….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392B" w:rsidTr="001A35B2"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Wat heb je gegeten?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Hoeveel heb je daarvan gegeten?</w:t>
            </w:r>
          </w:p>
        </w:tc>
      </w:tr>
      <w:tr w:rsidR="0098392B" w:rsidTr="001A35B2">
        <w:tc>
          <w:tcPr>
            <w:tcW w:w="4606" w:type="dxa"/>
            <w:vMerge w:val="restart"/>
          </w:tcPr>
          <w:p w:rsidR="0098392B" w:rsidRDefault="0098392B" w:rsidP="001A35B2">
            <w:r>
              <w:t>Brood (wit, bruin of volkoren)</w:t>
            </w:r>
          </w:p>
          <w:p w:rsidR="0098392B" w:rsidRDefault="0098392B" w:rsidP="001A35B2">
            <w:r>
              <w:t>Broodvervangers, zoals beschuit en crackers</w:t>
            </w:r>
          </w:p>
          <w:p w:rsidR="0098392B" w:rsidRDefault="0098392B" w:rsidP="001A35B2">
            <w:r>
              <w:t>Muesli/</w:t>
            </w:r>
            <w:proofErr w:type="spellStart"/>
            <w:r>
              <w:t>Cruesli</w:t>
            </w:r>
            <w:proofErr w:type="spellEnd"/>
            <w:r>
              <w:t xml:space="preserve"> met yoghurt (magere, volle)</w:t>
            </w:r>
          </w:p>
          <w:p w:rsidR="0098392B" w:rsidRDefault="0098392B" w:rsidP="001A35B2">
            <w:r>
              <w:t>Pap</w:t>
            </w:r>
          </w:p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Besmeerd met halvarine/margarine/roomboter</w:t>
            </w:r>
          </w:p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rPr>
          <w:trHeight w:val="270"/>
        </w:trPr>
        <w:tc>
          <w:tcPr>
            <w:tcW w:w="4606" w:type="dxa"/>
            <w:vMerge w:val="restart"/>
          </w:tcPr>
          <w:p w:rsidR="0098392B" w:rsidRDefault="0098392B" w:rsidP="001A35B2">
            <w:r>
              <w:t xml:space="preserve">Beleg: </w:t>
            </w:r>
          </w:p>
          <w:p w:rsidR="0098392B" w:rsidRDefault="0098392B" w:rsidP="001A35B2">
            <w:r>
              <w:t xml:space="preserve">kaas 20+/30+/40+ </w:t>
            </w:r>
          </w:p>
          <w:p w:rsidR="0098392B" w:rsidRDefault="0098392B" w:rsidP="001A35B2">
            <w:r>
              <w:t>Vleeswaren: welke soort</w:t>
            </w:r>
          </w:p>
          <w:p w:rsidR="0098392B" w:rsidRDefault="0098392B" w:rsidP="001A35B2">
            <w:r>
              <w:t>Zoet beleg: welke soort</w:t>
            </w:r>
          </w:p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rPr>
          <w:trHeight w:val="270"/>
        </w:trPr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rPr>
          <w:trHeight w:val="270"/>
        </w:trPr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rPr>
          <w:trHeight w:val="270"/>
        </w:trPr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Fruit</w:t>
            </w:r>
          </w:p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Drinken</w:t>
            </w:r>
          </w:p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Overig</w:t>
            </w:r>
          </w:p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</w:tbl>
    <w:p w:rsidR="0098392B" w:rsidRDefault="0098392B" w:rsidP="0098392B">
      <w:pPr>
        <w:spacing w:after="0"/>
      </w:pPr>
    </w:p>
    <w:p w:rsidR="0098392B" w:rsidRPr="00FB0376" w:rsidRDefault="0098392B" w:rsidP="0098392B">
      <w:pPr>
        <w:spacing w:after="0"/>
        <w:rPr>
          <w:sz w:val="28"/>
          <w:szCs w:val="28"/>
        </w:rPr>
      </w:pPr>
      <w:r w:rsidRPr="00FB0376">
        <w:rPr>
          <w:sz w:val="28"/>
          <w:szCs w:val="28"/>
        </w:rPr>
        <w:t>Tussendoortje om ……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392B" w:rsidTr="001A35B2"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Wat heb je gegeten?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Hoeveel heb je daarvan gegeten?</w:t>
            </w:r>
          </w:p>
        </w:tc>
      </w:tr>
      <w:tr w:rsidR="0098392B" w:rsidTr="001A35B2">
        <w:tc>
          <w:tcPr>
            <w:tcW w:w="4606" w:type="dxa"/>
          </w:tcPr>
          <w:p w:rsidR="0098392B" w:rsidRPr="00FB0376" w:rsidRDefault="0098392B" w:rsidP="001A35B2">
            <w:r w:rsidRPr="00FB0376">
              <w:t>Fruit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</w:p>
        </w:tc>
      </w:tr>
      <w:tr w:rsidR="0098392B" w:rsidTr="001A35B2">
        <w:tc>
          <w:tcPr>
            <w:tcW w:w="4606" w:type="dxa"/>
          </w:tcPr>
          <w:p w:rsidR="0098392B" w:rsidRPr="00FB0376" w:rsidRDefault="0098392B" w:rsidP="001A35B2">
            <w:r w:rsidRPr="00FB0376">
              <w:t>Drinken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</w:p>
        </w:tc>
      </w:tr>
      <w:tr w:rsidR="0098392B" w:rsidTr="001A35B2">
        <w:tc>
          <w:tcPr>
            <w:tcW w:w="4606" w:type="dxa"/>
          </w:tcPr>
          <w:p w:rsidR="0098392B" w:rsidRPr="00FB0376" w:rsidRDefault="0098392B" w:rsidP="001A35B2">
            <w:r w:rsidRPr="00FB0376">
              <w:t>Overig</w:t>
            </w:r>
          </w:p>
          <w:p w:rsidR="0098392B" w:rsidRPr="00FB0376" w:rsidRDefault="0098392B" w:rsidP="001A35B2"/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</w:p>
        </w:tc>
      </w:tr>
    </w:tbl>
    <w:p w:rsidR="0098392B" w:rsidRDefault="0098392B" w:rsidP="0098392B">
      <w:pPr>
        <w:spacing w:after="0"/>
        <w:rPr>
          <w:b/>
        </w:rPr>
      </w:pPr>
    </w:p>
    <w:p w:rsidR="0098392B" w:rsidRDefault="0098392B" w:rsidP="0098392B">
      <w:pPr>
        <w:rPr>
          <w:sz w:val="28"/>
          <w:szCs w:val="28"/>
        </w:rPr>
      </w:pPr>
    </w:p>
    <w:p w:rsidR="0098392B" w:rsidRDefault="0098392B" w:rsidP="0098392B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98392B" w:rsidRDefault="0098392B" w:rsidP="009839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392B" w:rsidRDefault="0098392B" w:rsidP="0098392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Lunch om ……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392B" w:rsidTr="001A35B2"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Wat heb je gegeten?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Hoeveel heb je daarvan gegeten?</w:t>
            </w:r>
          </w:p>
        </w:tc>
      </w:tr>
      <w:tr w:rsidR="0098392B" w:rsidTr="001A35B2">
        <w:tc>
          <w:tcPr>
            <w:tcW w:w="4606" w:type="dxa"/>
            <w:vMerge w:val="restart"/>
          </w:tcPr>
          <w:p w:rsidR="0098392B" w:rsidRDefault="0098392B" w:rsidP="001A35B2">
            <w:r>
              <w:t>Brood (wit, bruin of volkoren)</w:t>
            </w:r>
          </w:p>
          <w:p w:rsidR="0098392B" w:rsidRDefault="0098392B" w:rsidP="001A35B2">
            <w:r>
              <w:t>Broodvervangers, zoals beschuit en crackers</w:t>
            </w:r>
          </w:p>
          <w:p w:rsidR="0098392B" w:rsidRDefault="0098392B" w:rsidP="001A35B2">
            <w:r>
              <w:t>Muesli/</w:t>
            </w:r>
            <w:proofErr w:type="spellStart"/>
            <w:r>
              <w:t>Cruesli</w:t>
            </w:r>
            <w:proofErr w:type="spellEnd"/>
            <w:r>
              <w:t xml:space="preserve"> met yoghurt (magere, volle)</w:t>
            </w:r>
          </w:p>
          <w:p w:rsidR="0098392B" w:rsidRDefault="0098392B" w:rsidP="001A35B2">
            <w:r>
              <w:t>Pap</w:t>
            </w:r>
          </w:p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Besmeerd met halvarine/margarine/roomboter</w:t>
            </w:r>
          </w:p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rPr>
          <w:trHeight w:val="270"/>
        </w:trPr>
        <w:tc>
          <w:tcPr>
            <w:tcW w:w="4606" w:type="dxa"/>
            <w:vMerge w:val="restart"/>
          </w:tcPr>
          <w:p w:rsidR="0098392B" w:rsidRDefault="0098392B" w:rsidP="001A35B2">
            <w:r>
              <w:t xml:space="preserve">Beleg: </w:t>
            </w:r>
          </w:p>
          <w:p w:rsidR="0098392B" w:rsidRDefault="0098392B" w:rsidP="001A35B2">
            <w:r>
              <w:t xml:space="preserve">kaas 20+/30+/40+ </w:t>
            </w:r>
          </w:p>
          <w:p w:rsidR="0098392B" w:rsidRDefault="0098392B" w:rsidP="001A35B2">
            <w:r>
              <w:t>Vleeswaren: welke soort</w:t>
            </w:r>
          </w:p>
          <w:p w:rsidR="0098392B" w:rsidRDefault="0098392B" w:rsidP="001A35B2">
            <w:r>
              <w:t>Zoet beleg: welke soort</w:t>
            </w:r>
          </w:p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rPr>
          <w:trHeight w:val="270"/>
        </w:trPr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rPr>
          <w:trHeight w:val="270"/>
        </w:trPr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rPr>
          <w:trHeight w:val="270"/>
        </w:trPr>
        <w:tc>
          <w:tcPr>
            <w:tcW w:w="4606" w:type="dxa"/>
            <w:vMerge/>
          </w:tcPr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Fruit</w:t>
            </w:r>
          </w:p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Drinken</w:t>
            </w:r>
          </w:p>
        </w:tc>
        <w:tc>
          <w:tcPr>
            <w:tcW w:w="4606" w:type="dxa"/>
          </w:tcPr>
          <w:p w:rsidR="0098392B" w:rsidRDefault="0098392B" w:rsidP="001A35B2"/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Overig</w:t>
            </w:r>
          </w:p>
          <w:p w:rsidR="0098392B" w:rsidRDefault="0098392B" w:rsidP="001A35B2"/>
        </w:tc>
        <w:tc>
          <w:tcPr>
            <w:tcW w:w="4606" w:type="dxa"/>
          </w:tcPr>
          <w:p w:rsidR="0098392B" w:rsidRDefault="0098392B" w:rsidP="001A35B2"/>
        </w:tc>
      </w:tr>
    </w:tbl>
    <w:p w:rsidR="0098392B" w:rsidRDefault="0098392B" w:rsidP="0098392B">
      <w:pPr>
        <w:spacing w:after="0"/>
        <w:rPr>
          <w:sz w:val="28"/>
          <w:szCs w:val="28"/>
        </w:rPr>
      </w:pPr>
    </w:p>
    <w:p w:rsidR="0098392B" w:rsidRPr="00FB0376" w:rsidRDefault="0098392B" w:rsidP="0098392B">
      <w:pPr>
        <w:spacing w:after="0"/>
        <w:rPr>
          <w:sz w:val="28"/>
          <w:szCs w:val="28"/>
        </w:rPr>
      </w:pPr>
      <w:r w:rsidRPr="00FB0376">
        <w:rPr>
          <w:sz w:val="28"/>
          <w:szCs w:val="28"/>
        </w:rPr>
        <w:t>Tussendoortje om ……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392B" w:rsidTr="001A35B2"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Wat heb je gegeten?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Hoeveel heb je daarvan gegeten?</w:t>
            </w:r>
          </w:p>
        </w:tc>
      </w:tr>
      <w:tr w:rsidR="0098392B" w:rsidTr="001A35B2">
        <w:tc>
          <w:tcPr>
            <w:tcW w:w="4606" w:type="dxa"/>
          </w:tcPr>
          <w:p w:rsidR="0098392B" w:rsidRPr="00FB0376" w:rsidRDefault="0098392B" w:rsidP="001A35B2">
            <w:r w:rsidRPr="00FB0376">
              <w:t>Fruit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</w:p>
        </w:tc>
      </w:tr>
      <w:tr w:rsidR="0098392B" w:rsidTr="001A35B2">
        <w:tc>
          <w:tcPr>
            <w:tcW w:w="4606" w:type="dxa"/>
          </w:tcPr>
          <w:p w:rsidR="0098392B" w:rsidRPr="00FB0376" w:rsidRDefault="0098392B" w:rsidP="001A35B2">
            <w:r w:rsidRPr="00FB0376">
              <w:t>Drinken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</w:p>
        </w:tc>
      </w:tr>
      <w:tr w:rsidR="0098392B" w:rsidTr="001A35B2">
        <w:tc>
          <w:tcPr>
            <w:tcW w:w="4606" w:type="dxa"/>
          </w:tcPr>
          <w:p w:rsidR="0098392B" w:rsidRPr="00FB0376" w:rsidRDefault="0098392B" w:rsidP="001A35B2">
            <w:r w:rsidRPr="00FB0376">
              <w:t>Overig</w:t>
            </w:r>
          </w:p>
          <w:p w:rsidR="0098392B" w:rsidRPr="00FB0376" w:rsidRDefault="0098392B" w:rsidP="001A35B2"/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</w:p>
        </w:tc>
      </w:tr>
    </w:tbl>
    <w:p w:rsidR="0098392B" w:rsidRDefault="0098392B" w:rsidP="0098392B">
      <w:pPr>
        <w:spacing w:after="0"/>
        <w:rPr>
          <w:sz w:val="28"/>
          <w:szCs w:val="28"/>
        </w:rPr>
      </w:pPr>
    </w:p>
    <w:p w:rsidR="0098392B" w:rsidRDefault="0098392B" w:rsidP="0098392B">
      <w:pPr>
        <w:spacing w:after="0"/>
        <w:rPr>
          <w:sz w:val="28"/>
          <w:szCs w:val="28"/>
        </w:rPr>
      </w:pPr>
      <w:r>
        <w:rPr>
          <w:sz w:val="28"/>
          <w:szCs w:val="28"/>
        </w:rPr>
        <w:t>Warme maaltijd om ……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392B" w:rsidTr="001A35B2"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Wat heb je gegeten?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Hoeveel heb je daarvan gegeten?</w:t>
            </w:r>
          </w:p>
        </w:tc>
      </w:tr>
      <w:tr w:rsidR="0098392B" w:rsidTr="001A35B2">
        <w:tc>
          <w:tcPr>
            <w:tcW w:w="4606" w:type="dxa"/>
          </w:tcPr>
          <w:p w:rsidR="0098392B" w:rsidRPr="00D42549" w:rsidRDefault="0098392B" w:rsidP="001A35B2">
            <w:r>
              <w:t>Aardappelen: gebakken/gekookt/gefrituurd</w:t>
            </w:r>
          </w:p>
        </w:tc>
        <w:tc>
          <w:tcPr>
            <w:tcW w:w="4606" w:type="dxa"/>
          </w:tcPr>
          <w:p w:rsidR="0098392B" w:rsidRPr="00D42549" w:rsidRDefault="0098392B" w:rsidP="001A35B2">
            <w:pPr>
              <w:jc w:val="right"/>
            </w:pPr>
            <w:r>
              <w:t>stuks</w:t>
            </w:r>
          </w:p>
        </w:tc>
      </w:tr>
      <w:tr w:rsidR="0098392B" w:rsidTr="001A35B2">
        <w:tc>
          <w:tcPr>
            <w:tcW w:w="4606" w:type="dxa"/>
          </w:tcPr>
          <w:p w:rsidR="0098392B" w:rsidRPr="00D42549" w:rsidRDefault="0098392B" w:rsidP="001A35B2">
            <w:r>
              <w:t>Rijst/Pasta: gaar</w:t>
            </w:r>
          </w:p>
        </w:tc>
        <w:tc>
          <w:tcPr>
            <w:tcW w:w="4606" w:type="dxa"/>
          </w:tcPr>
          <w:p w:rsidR="0098392B" w:rsidRPr="00D42549" w:rsidRDefault="0098392B" w:rsidP="001A35B2">
            <w:pPr>
              <w:jc w:val="right"/>
            </w:pPr>
            <w:r>
              <w:t>opscheplepels/gram</w:t>
            </w:r>
          </w:p>
        </w:tc>
      </w:tr>
      <w:tr w:rsidR="0098392B" w:rsidTr="001A35B2">
        <w:tc>
          <w:tcPr>
            <w:tcW w:w="4606" w:type="dxa"/>
          </w:tcPr>
          <w:p w:rsidR="0098392B" w:rsidRPr="00D42549" w:rsidRDefault="0098392B" w:rsidP="001A35B2">
            <w:r>
              <w:t>Groente: gaar/rauwkost</w:t>
            </w:r>
          </w:p>
        </w:tc>
        <w:tc>
          <w:tcPr>
            <w:tcW w:w="4606" w:type="dxa"/>
          </w:tcPr>
          <w:p w:rsidR="0098392B" w:rsidRPr="00D42549" w:rsidRDefault="0098392B" w:rsidP="001A35B2">
            <w:pPr>
              <w:jc w:val="right"/>
            </w:pPr>
            <w:r>
              <w:t>opscheplepels/gram</w:t>
            </w:r>
          </w:p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Jus/saus/dressing</w:t>
            </w:r>
          </w:p>
        </w:tc>
        <w:tc>
          <w:tcPr>
            <w:tcW w:w="4606" w:type="dxa"/>
          </w:tcPr>
          <w:p w:rsidR="0098392B" w:rsidRDefault="0098392B" w:rsidP="001A35B2">
            <w:pPr>
              <w:jc w:val="right"/>
            </w:pPr>
            <w:r>
              <w:t>juslepels</w:t>
            </w:r>
          </w:p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Vlees/vis/vegetarisch: gaar</w:t>
            </w:r>
          </w:p>
        </w:tc>
        <w:tc>
          <w:tcPr>
            <w:tcW w:w="4606" w:type="dxa"/>
          </w:tcPr>
          <w:p w:rsidR="0098392B" w:rsidRDefault="0098392B" w:rsidP="001A35B2">
            <w:pPr>
              <w:jc w:val="right"/>
            </w:pPr>
            <w:r>
              <w:t>gram</w:t>
            </w:r>
          </w:p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Bak- en braadproduct</w:t>
            </w:r>
          </w:p>
        </w:tc>
        <w:tc>
          <w:tcPr>
            <w:tcW w:w="4606" w:type="dxa"/>
          </w:tcPr>
          <w:p w:rsidR="0098392B" w:rsidRDefault="0098392B" w:rsidP="001A35B2">
            <w:pPr>
              <w:jc w:val="right"/>
            </w:pPr>
            <w:r>
              <w:t>gram/eetlepels</w:t>
            </w:r>
          </w:p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Nagerecht: (magere) yoghurt/vla/kwark/fruit/ijs</w:t>
            </w:r>
          </w:p>
        </w:tc>
        <w:tc>
          <w:tcPr>
            <w:tcW w:w="4606" w:type="dxa"/>
          </w:tcPr>
          <w:p w:rsidR="0098392B" w:rsidRDefault="0098392B" w:rsidP="001A35B2">
            <w:pPr>
              <w:jc w:val="right"/>
            </w:pPr>
          </w:p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Drinken</w:t>
            </w:r>
          </w:p>
        </w:tc>
        <w:tc>
          <w:tcPr>
            <w:tcW w:w="4606" w:type="dxa"/>
          </w:tcPr>
          <w:p w:rsidR="0098392B" w:rsidRDefault="0098392B" w:rsidP="001A35B2">
            <w:pPr>
              <w:jc w:val="right"/>
            </w:pPr>
          </w:p>
        </w:tc>
      </w:tr>
      <w:tr w:rsidR="0098392B" w:rsidTr="001A35B2">
        <w:tc>
          <w:tcPr>
            <w:tcW w:w="4606" w:type="dxa"/>
          </w:tcPr>
          <w:p w:rsidR="0098392B" w:rsidRDefault="0098392B" w:rsidP="001A35B2">
            <w:r>
              <w:t>Overig</w:t>
            </w:r>
          </w:p>
          <w:p w:rsidR="0098392B" w:rsidRDefault="0098392B" w:rsidP="001A35B2"/>
        </w:tc>
        <w:tc>
          <w:tcPr>
            <w:tcW w:w="4606" w:type="dxa"/>
          </w:tcPr>
          <w:p w:rsidR="0098392B" w:rsidRDefault="0098392B" w:rsidP="001A35B2">
            <w:pPr>
              <w:jc w:val="right"/>
            </w:pPr>
          </w:p>
        </w:tc>
      </w:tr>
    </w:tbl>
    <w:p w:rsidR="0098392B" w:rsidRDefault="0098392B" w:rsidP="0098392B">
      <w:pPr>
        <w:spacing w:after="0"/>
        <w:rPr>
          <w:sz w:val="28"/>
          <w:szCs w:val="28"/>
        </w:rPr>
      </w:pPr>
    </w:p>
    <w:p w:rsidR="0098392B" w:rsidRPr="00FB0376" w:rsidRDefault="0098392B" w:rsidP="0098392B">
      <w:pPr>
        <w:spacing w:after="0"/>
        <w:rPr>
          <w:sz w:val="28"/>
          <w:szCs w:val="28"/>
        </w:rPr>
      </w:pPr>
      <w:r w:rsidRPr="00FB0376">
        <w:rPr>
          <w:sz w:val="28"/>
          <w:szCs w:val="28"/>
        </w:rPr>
        <w:t>Tussendoortje om ……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392B" w:rsidTr="001A35B2"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Wat heb je gegeten?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  <w:r>
              <w:rPr>
                <w:b/>
              </w:rPr>
              <w:t>Hoeveel heb je daarvan gegeten?</w:t>
            </w:r>
          </w:p>
        </w:tc>
      </w:tr>
      <w:tr w:rsidR="0098392B" w:rsidTr="001A35B2">
        <w:tc>
          <w:tcPr>
            <w:tcW w:w="4606" w:type="dxa"/>
          </w:tcPr>
          <w:p w:rsidR="0098392B" w:rsidRPr="00FB0376" w:rsidRDefault="0098392B" w:rsidP="001A35B2">
            <w:r w:rsidRPr="00FB0376">
              <w:t>Fruit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</w:p>
        </w:tc>
      </w:tr>
      <w:tr w:rsidR="0098392B" w:rsidTr="001A35B2">
        <w:tc>
          <w:tcPr>
            <w:tcW w:w="4606" w:type="dxa"/>
          </w:tcPr>
          <w:p w:rsidR="0098392B" w:rsidRPr="00FB0376" w:rsidRDefault="0098392B" w:rsidP="001A35B2">
            <w:r w:rsidRPr="00FB0376">
              <w:t>Drinken</w:t>
            </w:r>
          </w:p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</w:p>
        </w:tc>
      </w:tr>
      <w:tr w:rsidR="0098392B" w:rsidTr="001A35B2">
        <w:tc>
          <w:tcPr>
            <w:tcW w:w="4606" w:type="dxa"/>
          </w:tcPr>
          <w:p w:rsidR="0098392B" w:rsidRPr="00FB0376" w:rsidRDefault="0098392B" w:rsidP="001A35B2">
            <w:r w:rsidRPr="00FB0376">
              <w:t>Overig</w:t>
            </w:r>
          </w:p>
          <w:p w:rsidR="0098392B" w:rsidRPr="00FB0376" w:rsidRDefault="0098392B" w:rsidP="001A35B2"/>
        </w:tc>
        <w:tc>
          <w:tcPr>
            <w:tcW w:w="4606" w:type="dxa"/>
          </w:tcPr>
          <w:p w:rsidR="0098392B" w:rsidRDefault="0098392B" w:rsidP="001A35B2">
            <w:pPr>
              <w:rPr>
                <w:b/>
              </w:rPr>
            </w:pPr>
          </w:p>
        </w:tc>
      </w:tr>
    </w:tbl>
    <w:p w:rsidR="0098392B" w:rsidRPr="00FB0376" w:rsidRDefault="0098392B" w:rsidP="0098392B">
      <w:pPr>
        <w:spacing w:after="0"/>
        <w:rPr>
          <w:sz w:val="28"/>
          <w:szCs w:val="28"/>
        </w:rPr>
      </w:pPr>
    </w:p>
    <w:p w:rsidR="0098392B" w:rsidRDefault="0098392B" w:rsidP="0098392B"/>
    <w:p w:rsidR="00D42549" w:rsidRPr="00FB0376" w:rsidRDefault="00D42549" w:rsidP="00FB0376">
      <w:pPr>
        <w:spacing w:after="0"/>
        <w:rPr>
          <w:sz w:val="28"/>
          <w:szCs w:val="28"/>
        </w:rPr>
      </w:pPr>
      <w:bookmarkStart w:id="0" w:name="_GoBack"/>
      <w:bookmarkEnd w:id="0"/>
    </w:p>
    <w:sectPr w:rsidR="00D42549" w:rsidRPr="00FB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7"/>
    <w:rsid w:val="00247BD3"/>
    <w:rsid w:val="005A6017"/>
    <w:rsid w:val="006C2C55"/>
    <w:rsid w:val="0098392B"/>
    <w:rsid w:val="00CB74C3"/>
    <w:rsid w:val="00D42549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3B5CA-6938-4C08-9469-17558AD0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2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F291B67E.dotm</Template>
  <TotalTime>2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DT-960-1</cp:lastModifiedBy>
  <cp:revision>5</cp:revision>
  <cp:lastPrinted>2015-12-07T19:18:00Z</cp:lastPrinted>
  <dcterms:created xsi:type="dcterms:W3CDTF">2013-02-28T14:40:00Z</dcterms:created>
  <dcterms:modified xsi:type="dcterms:W3CDTF">2017-11-08T15:53:00Z</dcterms:modified>
</cp:coreProperties>
</file>